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5C08" w14:textId="77777777" w:rsidR="003D053B" w:rsidRDefault="003D053B"/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73603" w:rsidRPr="00873603" w14:paraId="6A73BD27" w14:textId="77777777" w:rsidTr="003D053B">
        <w:tc>
          <w:tcPr>
            <w:tcW w:w="5210" w:type="dxa"/>
            <w:shd w:val="clear" w:color="auto" w:fill="auto"/>
          </w:tcPr>
          <w:p w14:paraId="1B6A481F" w14:textId="77777777" w:rsidR="003D053B" w:rsidRPr="003D053B" w:rsidRDefault="003D053B" w:rsidP="006E4B3F">
            <w:pPr>
              <w:spacing w:line="360" w:lineRule="auto"/>
              <w:rPr>
                <w:b/>
                <w:sz w:val="24"/>
                <w:szCs w:val="24"/>
              </w:rPr>
            </w:pPr>
            <w:r w:rsidRPr="003D053B">
              <w:rPr>
                <w:b/>
                <w:sz w:val="24"/>
                <w:szCs w:val="24"/>
              </w:rPr>
              <w:t>Уполномоченный банк:</w:t>
            </w:r>
          </w:p>
          <w:p w14:paraId="575D7CFD" w14:textId="77777777" w:rsidR="00873603" w:rsidRPr="00FB1ECB" w:rsidRDefault="00D61B32" w:rsidP="00FB1E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DOCVARIABLE  НАИМЕН_БАНКА  \* MERGEFORMAT </w:instrText>
            </w:r>
            <w:r>
              <w:fldChar w:fldCharType="separate"/>
            </w:r>
            <w:r>
              <w:rPr>
                <w:sz w:val="24"/>
                <w:szCs w:val="24"/>
              </w:rPr>
              <w:t>МП Банк (ООО)</w:t>
            </w:r>
            <w:r>
              <w:rPr>
                <w:sz w:val="24"/>
                <w:szCs w:val="24"/>
              </w:rPr>
              <w:fldChar w:fldCharType="end"/>
            </w:r>
            <w:r w:rsidR="00873603" w:rsidRPr="00873603">
              <w:rPr>
                <w:sz w:val="24"/>
                <w:szCs w:val="24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14:paraId="3890EACD" w14:textId="77777777" w:rsidR="003D053B" w:rsidRPr="003D053B" w:rsidRDefault="003D053B" w:rsidP="003D053B">
            <w:pPr>
              <w:spacing w:line="360" w:lineRule="auto"/>
              <w:rPr>
                <w:b/>
                <w:sz w:val="24"/>
                <w:szCs w:val="24"/>
              </w:rPr>
            </w:pPr>
            <w:r w:rsidRPr="003D053B">
              <w:rPr>
                <w:b/>
                <w:sz w:val="24"/>
                <w:szCs w:val="24"/>
              </w:rPr>
              <w:t>Клиент:</w:t>
            </w:r>
          </w:p>
          <w:p w14:paraId="2A8C7BBD" w14:textId="209C9D93" w:rsidR="00873603" w:rsidRPr="00FB1ECB" w:rsidRDefault="00AC333E" w:rsidP="003D0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14:paraId="752C638C" w14:textId="77777777" w:rsidR="00336CC8" w:rsidRPr="00336CC8" w:rsidRDefault="00336CC8" w:rsidP="00052C46">
      <w:pPr>
        <w:spacing w:line="360" w:lineRule="auto"/>
        <w:ind w:firstLine="540"/>
        <w:jc w:val="both"/>
        <w:rPr>
          <w:sz w:val="24"/>
          <w:szCs w:val="24"/>
        </w:rPr>
      </w:pPr>
    </w:p>
    <w:p w14:paraId="42F3DEA8" w14:textId="77777777" w:rsidR="00336CC8" w:rsidRPr="00336CC8" w:rsidRDefault="00336CC8" w:rsidP="00052C46">
      <w:pPr>
        <w:spacing w:line="360" w:lineRule="auto"/>
        <w:ind w:firstLine="540"/>
        <w:jc w:val="both"/>
        <w:rPr>
          <w:sz w:val="24"/>
          <w:szCs w:val="24"/>
        </w:rPr>
      </w:pPr>
    </w:p>
    <w:p w14:paraId="20B1A2FB" w14:textId="0AD8872E" w:rsidR="0035423D" w:rsidRPr="003D053B" w:rsidRDefault="00092553" w:rsidP="00052C46">
      <w:pPr>
        <w:spacing w:line="360" w:lineRule="auto"/>
        <w:ind w:left="180"/>
        <w:jc w:val="center"/>
        <w:rPr>
          <w:b/>
          <w:sz w:val="23"/>
          <w:szCs w:val="23"/>
        </w:rPr>
      </w:pPr>
      <w:r w:rsidRPr="00052C46">
        <w:rPr>
          <w:b/>
          <w:sz w:val="24"/>
          <w:szCs w:val="24"/>
        </w:rPr>
        <w:t>УВЕДОМЛЕНИЕ</w:t>
      </w:r>
      <w:r w:rsidR="00FB1ECB" w:rsidRPr="00FB1ECB">
        <w:rPr>
          <w:b/>
          <w:sz w:val="24"/>
          <w:szCs w:val="24"/>
        </w:rPr>
        <w:t xml:space="preserve"> </w:t>
      </w:r>
      <w:r w:rsidR="0035423D" w:rsidRPr="003D053B">
        <w:rPr>
          <w:b/>
          <w:sz w:val="23"/>
          <w:szCs w:val="23"/>
        </w:rPr>
        <w:t xml:space="preserve">№ </w:t>
      </w:r>
      <w:r w:rsidR="002F6C58">
        <w:rPr>
          <w:b/>
          <w:sz w:val="23"/>
          <w:szCs w:val="23"/>
        </w:rPr>
        <w:t>_____</w:t>
      </w:r>
      <w:r w:rsidR="005B281E" w:rsidRPr="003D053B">
        <w:rPr>
          <w:b/>
          <w:sz w:val="23"/>
          <w:szCs w:val="23"/>
        </w:rPr>
        <w:t xml:space="preserve"> </w:t>
      </w:r>
      <w:r w:rsidR="0035423D" w:rsidRPr="003D053B">
        <w:rPr>
          <w:b/>
          <w:sz w:val="23"/>
          <w:szCs w:val="23"/>
        </w:rPr>
        <w:t xml:space="preserve">от </w:t>
      </w:r>
      <w:r w:rsidR="0001498F" w:rsidRPr="003D053B">
        <w:rPr>
          <w:b/>
          <w:sz w:val="23"/>
          <w:szCs w:val="23"/>
        </w:rPr>
        <w:fldChar w:fldCharType="begin"/>
      </w:r>
      <w:r w:rsidR="0001498F" w:rsidRPr="003D053B">
        <w:rPr>
          <w:b/>
          <w:sz w:val="23"/>
          <w:szCs w:val="23"/>
        </w:rPr>
        <w:instrText xml:space="preserve"> DOCVARIABLE  ДАТА_УВЕДОМЛЕНИЯ  \* MERGEFORMAT </w:instrText>
      </w:r>
      <w:r w:rsidR="0001498F" w:rsidRPr="003D053B">
        <w:fldChar w:fldCharType="separate"/>
      </w:r>
      <w:r w:rsidR="002F6C58">
        <w:rPr>
          <w:b/>
          <w:sz w:val="23"/>
          <w:szCs w:val="23"/>
        </w:rPr>
        <w:t xml:space="preserve">_____ </w:t>
      </w:r>
      <w:r>
        <w:rPr>
          <w:b/>
          <w:sz w:val="23"/>
          <w:szCs w:val="23"/>
        </w:rPr>
        <w:t>20</w:t>
      </w:r>
      <w:r w:rsidR="00165B4A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 xml:space="preserve"> г.</w:t>
      </w:r>
      <w:r w:rsidR="0001498F" w:rsidRPr="003D053B">
        <w:rPr>
          <w:b/>
          <w:sz w:val="23"/>
          <w:szCs w:val="23"/>
        </w:rPr>
        <w:fldChar w:fldCharType="end"/>
      </w:r>
    </w:p>
    <w:p w14:paraId="59C649C1" w14:textId="77777777" w:rsidR="003D053B" w:rsidRPr="003D053B" w:rsidRDefault="003D053B" w:rsidP="00052C46">
      <w:pPr>
        <w:spacing w:line="360" w:lineRule="auto"/>
        <w:ind w:left="180"/>
        <w:jc w:val="center"/>
        <w:rPr>
          <w:b/>
          <w:sz w:val="23"/>
          <w:szCs w:val="23"/>
        </w:rPr>
      </w:pPr>
      <w:r w:rsidRPr="003D053B">
        <w:rPr>
          <w:b/>
          <w:sz w:val="23"/>
          <w:szCs w:val="23"/>
        </w:rPr>
        <w:t>о поступлении иностранной валюты</w:t>
      </w:r>
    </w:p>
    <w:p w14:paraId="27085166" w14:textId="77777777" w:rsidR="00092553" w:rsidRPr="00052C46" w:rsidRDefault="00092553" w:rsidP="005927BC">
      <w:pPr>
        <w:rPr>
          <w:sz w:val="24"/>
          <w:szCs w:val="24"/>
        </w:rPr>
      </w:pPr>
    </w:p>
    <w:p w14:paraId="05277932" w14:textId="382D223F" w:rsidR="00400320" w:rsidRDefault="005D7DFA" w:rsidP="000D09D4">
      <w:pPr>
        <w:ind w:left="180" w:firstLine="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уведомляем, что на </w:t>
      </w:r>
      <w:r w:rsidR="006E4B3F">
        <w:rPr>
          <w:sz w:val="24"/>
          <w:szCs w:val="24"/>
        </w:rPr>
        <w:t>В</w:t>
      </w:r>
      <w:r w:rsidR="00336CC8">
        <w:rPr>
          <w:sz w:val="24"/>
          <w:szCs w:val="24"/>
        </w:rPr>
        <w:t>аш</w:t>
      </w:r>
      <w:r>
        <w:rPr>
          <w:sz w:val="24"/>
          <w:szCs w:val="24"/>
        </w:rPr>
        <w:t xml:space="preserve"> </w:t>
      </w:r>
      <w:r w:rsidR="003B5999">
        <w:rPr>
          <w:sz w:val="24"/>
          <w:szCs w:val="24"/>
        </w:rPr>
        <w:t xml:space="preserve">транзитный валютный </w:t>
      </w:r>
      <w:r>
        <w:rPr>
          <w:sz w:val="24"/>
          <w:szCs w:val="24"/>
        </w:rPr>
        <w:t xml:space="preserve">счет </w:t>
      </w:r>
      <w:r w:rsidRPr="00052C46">
        <w:rPr>
          <w:sz w:val="24"/>
          <w:szCs w:val="24"/>
        </w:rPr>
        <w:t>№</w:t>
      </w:r>
      <w:r w:rsidR="00535711">
        <w:rPr>
          <w:sz w:val="24"/>
          <w:szCs w:val="24"/>
        </w:rPr>
        <w:t xml:space="preserve"> </w:t>
      </w:r>
      <w:r w:rsidR="002F6C58">
        <w:rPr>
          <w:sz w:val="24"/>
          <w:szCs w:val="24"/>
        </w:rPr>
        <w:t>______________________, открытый в нашем Б</w:t>
      </w:r>
      <w:r>
        <w:rPr>
          <w:sz w:val="24"/>
          <w:szCs w:val="24"/>
        </w:rPr>
        <w:t>анке,</w:t>
      </w:r>
      <w:r w:rsidR="00535711" w:rsidRPr="0053571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ДАТА_ПРОВОДКИ  \* MERGEFORMAT </w:instrText>
      </w:r>
      <w:r>
        <w:fldChar w:fldCharType="separate"/>
      </w:r>
      <w:r w:rsidR="002F6C58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20</w:t>
      </w:r>
      <w:r w:rsidR="00165B4A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fldChar w:fldCharType="end"/>
      </w:r>
      <w:r w:rsidR="003B5999">
        <w:rPr>
          <w:sz w:val="24"/>
          <w:szCs w:val="24"/>
        </w:rPr>
        <w:t xml:space="preserve"> зачислены средства </w:t>
      </w:r>
      <w:r w:rsidR="00336CC8">
        <w:rPr>
          <w:sz w:val="24"/>
          <w:szCs w:val="24"/>
        </w:rPr>
        <w:t>в сумме</w:t>
      </w:r>
    </w:p>
    <w:tbl>
      <w:tblPr>
        <w:tblW w:w="10044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6056FE" w:rsidRPr="00320EC9" w14:paraId="66A443CD" w14:textId="77777777" w:rsidTr="00320EC9">
        <w:trPr>
          <w:trHeight w:val="304"/>
        </w:trPr>
        <w:tc>
          <w:tcPr>
            <w:tcW w:w="10044" w:type="dxa"/>
            <w:shd w:val="clear" w:color="auto" w:fill="auto"/>
          </w:tcPr>
          <w:p w14:paraId="56611D0C" w14:textId="04570641" w:rsidR="006056FE" w:rsidRPr="00320EC9" w:rsidRDefault="006056FE" w:rsidP="0000154C">
            <w:pPr>
              <w:jc w:val="center"/>
              <w:rPr>
                <w:sz w:val="24"/>
                <w:szCs w:val="24"/>
              </w:rPr>
            </w:pPr>
          </w:p>
        </w:tc>
      </w:tr>
      <w:tr w:rsidR="006056FE" w:rsidRPr="00320EC9" w14:paraId="4F4702D9" w14:textId="77777777" w:rsidTr="00320EC9">
        <w:trPr>
          <w:trHeight w:val="253"/>
        </w:trPr>
        <w:tc>
          <w:tcPr>
            <w:tcW w:w="10044" w:type="dxa"/>
            <w:shd w:val="clear" w:color="auto" w:fill="auto"/>
          </w:tcPr>
          <w:p w14:paraId="46CA05A2" w14:textId="77777777" w:rsidR="006056FE" w:rsidRPr="00320EC9" w:rsidRDefault="006056FE" w:rsidP="0000154C">
            <w:pPr>
              <w:jc w:val="center"/>
              <w:rPr>
                <w:sz w:val="24"/>
                <w:szCs w:val="24"/>
                <w:u w:val="single"/>
              </w:rPr>
            </w:pPr>
            <w:r w:rsidRPr="00400320">
              <w:t>(</w:t>
            </w:r>
            <w:r w:rsidR="00FB1ECB">
              <w:t xml:space="preserve">Сумма </w:t>
            </w:r>
            <w:r w:rsidRPr="00400320">
              <w:t>ц</w:t>
            </w:r>
            <w:r>
              <w:t>и</w:t>
            </w:r>
            <w:r w:rsidRPr="00400320">
              <w:t>фрами и прописью</w:t>
            </w:r>
            <w:r w:rsidR="00FB1ECB">
              <w:t>, наименование валюты</w:t>
            </w:r>
            <w:r w:rsidRPr="00400320">
              <w:t>)</w:t>
            </w:r>
          </w:p>
        </w:tc>
      </w:tr>
    </w:tbl>
    <w:p w14:paraId="7245275B" w14:textId="77777777" w:rsidR="005D7DFA" w:rsidRDefault="005D7DFA" w:rsidP="00336CC8">
      <w:pPr>
        <w:ind w:left="180" w:firstLine="528"/>
        <w:jc w:val="both"/>
        <w:rPr>
          <w:sz w:val="24"/>
          <w:szCs w:val="24"/>
        </w:rPr>
      </w:pPr>
    </w:p>
    <w:p w14:paraId="6203B6CE" w14:textId="32A86130" w:rsidR="00F20905" w:rsidRDefault="00336CC8" w:rsidP="000D09D4">
      <w:pPr>
        <w:ind w:left="180" w:firstLine="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5D7DFA">
        <w:rPr>
          <w:sz w:val="24"/>
          <w:szCs w:val="24"/>
        </w:rPr>
        <w:t xml:space="preserve">Вас </w:t>
      </w:r>
      <w:r w:rsidR="003D053B">
        <w:rPr>
          <w:sz w:val="24"/>
          <w:szCs w:val="24"/>
        </w:rPr>
        <w:t xml:space="preserve">не позднее </w:t>
      </w:r>
      <w:r w:rsidR="003D053B">
        <w:rPr>
          <w:sz w:val="24"/>
          <w:szCs w:val="24"/>
        </w:rPr>
        <w:fldChar w:fldCharType="begin"/>
      </w:r>
      <w:r w:rsidR="003D053B">
        <w:rPr>
          <w:sz w:val="24"/>
          <w:szCs w:val="24"/>
        </w:rPr>
        <w:instrText xml:space="preserve"> DOCVARIABLE  ДАТА_КОНТРОЛЯ  \* MERGEFORMAT </w:instrText>
      </w:r>
      <w:r w:rsidR="003D053B">
        <w:fldChar w:fldCharType="separate"/>
      </w:r>
      <w:r w:rsidR="002F6C58">
        <w:rPr>
          <w:sz w:val="24"/>
          <w:szCs w:val="24"/>
        </w:rPr>
        <w:t>_______</w:t>
      </w:r>
      <w:r>
        <w:rPr>
          <w:sz w:val="24"/>
          <w:szCs w:val="24"/>
        </w:rPr>
        <w:t xml:space="preserve"> 20</w:t>
      </w:r>
      <w:r w:rsidR="00165B4A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 w:rsidR="003D053B">
        <w:rPr>
          <w:sz w:val="24"/>
          <w:szCs w:val="24"/>
        </w:rPr>
        <w:fldChar w:fldCharType="end"/>
      </w:r>
      <w:r w:rsidR="00535711" w:rsidRPr="00535711">
        <w:rPr>
          <w:sz w:val="24"/>
          <w:szCs w:val="24"/>
        </w:rPr>
        <w:t xml:space="preserve"> </w:t>
      </w:r>
      <w:r w:rsidR="00FB1ECB">
        <w:rPr>
          <w:sz w:val="24"/>
          <w:szCs w:val="24"/>
        </w:rPr>
        <w:t>пред</w:t>
      </w:r>
      <w:r w:rsidR="00535711">
        <w:rPr>
          <w:sz w:val="24"/>
          <w:szCs w:val="24"/>
        </w:rPr>
        <w:t>о</w:t>
      </w:r>
      <w:r w:rsidR="002F6C58">
        <w:rPr>
          <w:sz w:val="24"/>
          <w:szCs w:val="24"/>
        </w:rPr>
        <w:t>ставить в наш Б</w:t>
      </w:r>
      <w:r>
        <w:rPr>
          <w:sz w:val="24"/>
          <w:szCs w:val="24"/>
        </w:rPr>
        <w:t>анк</w:t>
      </w:r>
      <w:r w:rsidR="00F20905">
        <w:rPr>
          <w:sz w:val="24"/>
          <w:szCs w:val="24"/>
        </w:rPr>
        <w:t>:</w:t>
      </w:r>
    </w:p>
    <w:p w14:paraId="0AD7C398" w14:textId="2E758F7D" w:rsidR="00B32294" w:rsidRDefault="003B5999" w:rsidP="00E233DB">
      <w:pPr>
        <w:numPr>
          <w:ilvl w:val="0"/>
          <w:numId w:val="4"/>
        </w:numPr>
        <w:autoSpaceDE/>
        <w:autoSpaceDN/>
        <w:ind w:left="1066" w:hanging="357"/>
        <w:jc w:val="both"/>
        <w:rPr>
          <w:sz w:val="24"/>
          <w:szCs w:val="24"/>
        </w:rPr>
      </w:pPr>
      <w:r w:rsidRPr="00B32294">
        <w:rPr>
          <w:sz w:val="24"/>
          <w:szCs w:val="24"/>
        </w:rPr>
        <w:t xml:space="preserve">Документы, </w:t>
      </w:r>
      <w:r w:rsidR="002F6C58" w:rsidRPr="00B32294">
        <w:rPr>
          <w:sz w:val="24"/>
          <w:szCs w:val="24"/>
        </w:rPr>
        <w:t>связанные с</w:t>
      </w:r>
      <w:r w:rsidRPr="00B32294">
        <w:rPr>
          <w:sz w:val="24"/>
          <w:szCs w:val="24"/>
        </w:rPr>
        <w:t xml:space="preserve"> </w:t>
      </w:r>
      <w:r w:rsidR="00E16480" w:rsidRPr="00B32294">
        <w:rPr>
          <w:sz w:val="24"/>
          <w:szCs w:val="24"/>
        </w:rPr>
        <w:t xml:space="preserve">проведением </w:t>
      </w:r>
      <w:r w:rsidRPr="00B32294">
        <w:rPr>
          <w:sz w:val="24"/>
          <w:szCs w:val="24"/>
        </w:rPr>
        <w:t>валютной операции (в случае, если указанные документы ран</w:t>
      </w:r>
      <w:r w:rsidR="00EA6176" w:rsidRPr="00B32294">
        <w:rPr>
          <w:sz w:val="24"/>
          <w:szCs w:val="24"/>
        </w:rPr>
        <w:t xml:space="preserve">ее не были </w:t>
      </w:r>
      <w:r w:rsidR="002F6C58" w:rsidRPr="00B32294">
        <w:rPr>
          <w:sz w:val="24"/>
          <w:szCs w:val="24"/>
        </w:rPr>
        <w:t>представлены Вами в Б</w:t>
      </w:r>
      <w:r w:rsidRPr="00B32294">
        <w:rPr>
          <w:sz w:val="24"/>
          <w:szCs w:val="24"/>
        </w:rPr>
        <w:t>анк)</w:t>
      </w:r>
      <w:r w:rsidR="00B32294">
        <w:rPr>
          <w:sz w:val="24"/>
          <w:szCs w:val="24"/>
        </w:rPr>
        <w:t>.</w:t>
      </w:r>
      <w:bookmarkStart w:id="0" w:name="_GoBack"/>
      <w:bookmarkEnd w:id="0"/>
    </w:p>
    <w:p w14:paraId="4A6D976A" w14:textId="2DBC0C4A" w:rsidR="00B32294" w:rsidRPr="00B32294" w:rsidRDefault="00B32294" w:rsidP="00B32294">
      <w:pPr>
        <w:autoSpaceDE/>
        <w:autoSpaceDN/>
        <w:ind w:left="1066"/>
        <w:jc w:val="both"/>
        <w:rPr>
          <w:sz w:val="24"/>
          <w:szCs w:val="24"/>
        </w:rPr>
      </w:pPr>
      <w:r w:rsidRPr="00B32294">
        <w:rPr>
          <w:sz w:val="24"/>
          <w:szCs w:val="24"/>
        </w:rPr>
        <w:t>Документы, связанные с проведением операци</w:t>
      </w:r>
      <w:r>
        <w:rPr>
          <w:sz w:val="24"/>
          <w:szCs w:val="24"/>
        </w:rPr>
        <w:t>и</w:t>
      </w:r>
      <w:r w:rsidRPr="00B32294">
        <w:rPr>
          <w:sz w:val="24"/>
          <w:szCs w:val="24"/>
        </w:rPr>
        <w:t xml:space="preserve"> по зачислению иностранной валюты на транзитный валютный счет, представляются </w:t>
      </w:r>
      <w:r>
        <w:rPr>
          <w:sz w:val="24"/>
          <w:szCs w:val="24"/>
        </w:rPr>
        <w:t>в Б</w:t>
      </w:r>
      <w:r w:rsidRPr="00B32294">
        <w:rPr>
          <w:sz w:val="24"/>
          <w:szCs w:val="24"/>
        </w:rPr>
        <w:t>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счета.</w:t>
      </w:r>
    </w:p>
    <w:p w14:paraId="32DC5F3A" w14:textId="4719CC35" w:rsidR="003B5999" w:rsidRDefault="00976780" w:rsidP="006142B2">
      <w:pPr>
        <w:numPr>
          <w:ilvl w:val="0"/>
          <w:numId w:val="4"/>
        </w:numPr>
        <w:autoSpaceDE/>
        <w:autoSpaceDN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F2483">
        <w:rPr>
          <w:sz w:val="24"/>
          <w:szCs w:val="24"/>
        </w:rPr>
        <w:t>аспоряжение на списание средств с транзитного счёта</w:t>
      </w:r>
      <w:r w:rsidRPr="00192492">
        <w:rPr>
          <w:sz w:val="24"/>
          <w:szCs w:val="24"/>
        </w:rPr>
        <w:t xml:space="preserve"> </w:t>
      </w:r>
      <w:r>
        <w:rPr>
          <w:sz w:val="24"/>
          <w:szCs w:val="24"/>
        </w:rPr>
        <w:t>и информацию</w:t>
      </w:r>
      <w:r w:rsidR="003B5999" w:rsidRPr="00192492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коде </w:t>
      </w:r>
      <w:r w:rsidR="003B5999" w:rsidRPr="00192492">
        <w:rPr>
          <w:sz w:val="24"/>
          <w:szCs w:val="24"/>
        </w:rPr>
        <w:t>валю</w:t>
      </w:r>
      <w:r>
        <w:rPr>
          <w:sz w:val="24"/>
          <w:szCs w:val="24"/>
        </w:rPr>
        <w:t>тной операции</w:t>
      </w:r>
      <w:r w:rsidR="003B5999" w:rsidRPr="00192492">
        <w:rPr>
          <w:sz w:val="24"/>
          <w:szCs w:val="24"/>
        </w:rPr>
        <w:t>.</w:t>
      </w:r>
    </w:p>
    <w:p w14:paraId="43BBF421" w14:textId="19438318" w:rsidR="006142B2" w:rsidRPr="00192492" w:rsidRDefault="006142B2" w:rsidP="00B32294">
      <w:pPr>
        <w:autoSpaceDE/>
        <w:autoSpaceDN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Вы</w:t>
      </w:r>
      <w:r w:rsidRPr="006142B2">
        <w:rPr>
          <w:sz w:val="24"/>
          <w:szCs w:val="24"/>
        </w:rPr>
        <w:t xml:space="preserve"> вправе дать распоряжение о списании со своего транзитного валютного счета зачисленной на него иностранной валюты до представления документов, связанных с прове</w:t>
      </w:r>
      <w:r w:rsidR="00B32294">
        <w:rPr>
          <w:sz w:val="24"/>
          <w:szCs w:val="24"/>
        </w:rPr>
        <w:t>дением операции</w:t>
      </w:r>
      <w:r w:rsidRPr="006142B2">
        <w:rPr>
          <w:sz w:val="24"/>
          <w:szCs w:val="24"/>
        </w:rPr>
        <w:t xml:space="preserve">, при условии представления </w:t>
      </w:r>
      <w:r w:rsidR="00B32294">
        <w:rPr>
          <w:sz w:val="24"/>
          <w:szCs w:val="24"/>
        </w:rPr>
        <w:t>в Банк</w:t>
      </w:r>
      <w:r w:rsidRPr="006142B2">
        <w:rPr>
          <w:sz w:val="24"/>
          <w:szCs w:val="24"/>
        </w:rPr>
        <w:t xml:space="preserve"> информации о коде вида операци</w:t>
      </w:r>
      <w:r w:rsidR="00B32294">
        <w:rPr>
          <w:sz w:val="24"/>
          <w:szCs w:val="24"/>
        </w:rPr>
        <w:t>и.</w:t>
      </w:r>
    </w:p>
    <w:p w14:paraId="559A4C56" w14:textId="7A13C82E" w:rsidR="00DC1DC8" w:rsidRDefault="00FB1ECB" w:rsidP="00B1619F">
      <w:pPr>
        <w:ind w:left="142" w:firstLine="425"/>
        <w:jc w:val="both"/>
        <w:rPr>
          <w:sz w:val="24"/>
          <w:szCs w:val="24"/>
        </w:rPr>
      </w:pPr>
      <w:r w:rsidRPr="00FB1ECB">
        <w:rPr>
          <w:sz w:val="24"/>
          <w:szCs w:val="24"/>
        </w:rPr>
        <w:t xml:space="preserve">В случае зачисления на Ваш транзитный валютный счёт средств, поступивших по </w:t>
      </w:r>
      <w:r w:rsidR="00B1619F">
        <w:rPr>
          <w:sz w:val="24"/>
          <w:szCs w:val="24"/>
        </w:rPr>
        <w:t>контракту (кредитному договору)</w:t>
      </w:r>
      <w:r w:rsidRPr="00FB1ECB">
        <w:rPr>
          <w:sz w:val="24"/>
          <w:szCs w:val="24"/>
        </w:rPr>
        <w:t xml:space="preserve"> </w:t>
      </w:r>
      <w:r w:rsidR="00DC1DC8">
        <w:rPr>
          <w:sz w:val="24"/>
          <w:szCs w:val="24"/>
        </w:rPr>
        <w:t>с нерезидентом на который расп</w:t>
      </w:r>
      <w:r w:rsidR="00B1619F">
        <w:rPr>
          <w:sz w:val="24"/>
          <w:szCs w:val="24"/>
        </w:rPr>
        <w:t>ространяю</w:t>
      </w:r>
      <w:r w:rsidR="00DC1DC8">
        <w:rPr>
          <w:sz w:val="24"/>
          <w:szCs w:val="24"/>
        </w:rPr>
        <w:t xml:space="preserve">тся требования Главы 4 </w:t>
      </w:r>
      <w:r w:rsidR="00DC1DC8" w:rsidRPr="00FB1ECB">
        <w:rPr>
          <w:sz w:val="24"/>
          <w:szCs w:val="24"/>
        </w:rPr>
        <w:t>Инструкции Банка Р</w:t>
      </w:r>
      <w:r w:rsidR="00DC1DC8">
        <w:rPr>
          <w:sz w:val="24"/>
          <w:szCs w:val="24"/>
        </w:rPr>
        <w:t xml:space="preserve">оссии от 16.08.2017 г. № </w:t>
      </w:r>
      <w:r w:rsidR="00B1619F">
        <w:rPr>
          <w:sz w:val="24"/>
          <w:szCs w:val="24"/>
        </w:rPr>
        <w:t>181</w:t>
      </w:r>
      <w:r w:rsidR="00DC1DC8">
        <w:rPr>
          <w:sz w:val="24"/>
          <w:szCs w:val="24"/>
        </w:rPr>
        <w:t>-И «</w:t>
      </w:r>
      <w:r w:rsidR="00DC1DC8" w:rsidRPr="00FB1ECB">
        <w:rPr>
          <w:sz w:val="24"/>
          <w:szCs w:val="24"/>
        </w:rPr>
        <w:t>О порядке предоставления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учёта и отчетности по валютным операциям, порядке и сроках их предоставления</w:t>
      </w:r>
      <w:r w:rsidR="00DC1DC8">
        <w:rPr>
          <w:sz w:val="24"/>
          <w:szCs w:val="24"/>
        </w:rPr>
        <w:t>»</w:t>
      </w:r>
      <w:r w:rsidR="00B1619F">
        <w:rPr>
          <w:sz w:val="24"/>
          <w:szCs w:val="24"/>
        </w:rPr>
        <w:t xml:space="preserve"> (далее </w:t>
      </w:r>
      <w:r w:rsidR="002D2960">
        <w:rPr>
          <w:sz w:val="24"/>
          <w:szCs w:val="24"/>
        </w:rPr>
        <w:t xml:space="preserve">- </w:t>
      </w:r>
      <w:r w:rsidR="00B1619F">
        <w:rPr>
          <w:sz w:val="24"/>
          <w:szCs w:val="24"/>
        </w:rPr>
        <w:t>Инструкция № 181-И)</w:t>
      </w:r>
      <w:r w:rsidR="00DC1DC8">
        <w:rPr>
          <w:sz w:val="24"/>
          <w:szCs w:val="24"/>
        </w:rPr>
        <w:t>,</w:t>
      </w:r>
      <w:r w:rsidRPr="00FB1ECB">
        <w:rPr>
          <w:sz w:val="24"/>
          <w:szCs w:val="24"/>
        </w:rPr>
        <w:t xml:space="preserve"> Вам необходимо поставить на учёт </w:t>
      </w:r>
      <w:r w:rsidR="00DC1DC8">
        <w:rPr>
          <w:sz w:val="24"/>
          <w:szCs w:val="24"/>
        </w:rPr>
        <w:t>такой</w:t>
      </w:r>
      <w:r w:rsidRPr="00FB1ECB">
        <w:rPr>
          <w:sz w:val="24"/>
          <w:szCs w:val="24"/>
        </w:rPr>
        <w:t xml:space="preserve"> </w:t>
      </w:r>
      <w:r w:rsidR="00B1619F">
        <w:rPr>
          <w:sz w:val="24"/>
          <w:szCs w:val="24"/>
        </w:rPr>
        <w:t>контракт (кредитный договор)</w:t>
      </w:r>
      <w:r w:rsidRPr="00FB1ECB">
        <w:rPr>
          <w:sz w:val="24"/>
          <w:szCs w:val="24"/>
        </w:rPr>
        <w:t xml:space="preserve"> в соответствии с </w:t>
      </w:r>
      <w:r w:rsidR="00DC1DC8">
        <w:rPr>
          <w:sz w:val="24"/>
          <w:szCs w:val="24"/>
        </w:rPr>
        <w:t>Главой 5</w:t>
      </w:r>
      <w:r w:rsidRPr="00FB1ECB">
        <w:rPr>
          <w:sz w:val="24"/>
          <w:szCs w:val="24"/>
        </w:rPr>
        <w:t xml:space="preserve"> Инструкции </w:t>
      </w:r>
      <w:r w:rsidR="00B1619F">
        <w:rPr>
          <w:sz w:val="24"/>
          <w:szCs w:val="24"/>
        </w:rPr>
        <w:t>№ 181-И</w:t>
      </w:r>
      <w:r w:rsidRPr="00FB1ECB">
        <w:rPr>
          <w:sz w:val="24"/>
          <w:szCs w:val="24"/>
        </w:rPr>
        <w:t>.</w:t>
      </w:r>
    </w:p>
    <w:p w14:paraId="277EE287" w14:textId="4C00A246" w:rsidR="00B1619F" w:rsidRPr="00B1619F" w:rsidRDefault="00B1619F" w:rsidP="00B1619F">
      <w:pPr>
        <w:ind w:left="142" w:firstLine="425"/>
        <w:jc w:val="both"/>
        <w:rPr>
          <w:sz w:val="24"/>
          <w:szCs w:val="24"/>
        </w:rPr>
      </w:pPr>
      <w:r w:rsidRPr="00B1619F">
        <w:rPr>
          <w:sz w:val="24"/>
          <w:szCs w:val="24"/>
        </w:rPr>
        <w:t>Сумма обязательств по контракт</w:t>
      </w:r>
      <w:r>
        <w:rPr>
          <w:sz w:val="24"/>
          <w:szCs w:val="24"/>
        </w:rPr>
        <w:t>у</w:t>
      </w:r>
      <w:r w:rsidRPr="00B1619F">
        <w:rPr>
          <w:sz w:val="24"/>
          <w:szCs w:val="24"/>
        </w:rPr>
        <w:t xml:space="preserve"> (кредитн</w:t>
      </w:r>
      <w:r>
        <w:rPr>
          <w:sz w:val="24"/>
          <w:szCs w:val="24"/>
        </w:rPr>
        <w:t>ому</w:t>
      </w:r>
      <w:r w:rsidRPr="00B1619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B1619F">
        <w:rPr>
          <w:sz w:val="24"/>
          <w:szCs w:val="24"/>
        </w:rPr>
        <w:t>), должна быть равна или превышать эквивалент:</w:t>
      </w:r>
    </w:p>
    <w:p w14:paraId="49C50AB1" w14:textId="77777777" w:rsidR="00B1619F" w:rsidRPr="00B1619F" w:rsidRDefault="00B1619F" w:rsidP="00B1619F">
      <w:pPr>
        <w:ind w:left="142" w:firstLine="425"/>
        <w:jc w:val="both"/>
        <w:rPr>
          <w:sz w:val="24"/>
          <w:szCs w:val="24"/>
        </w:rPr>
      </w:pPr>
      <w:r w:rsidRPr="00B1619F">
        <w:rPr>
          <w:sz w:val="24"/>
          <w:szCs w:val="24"/>
        </w:rPr>
        <w:t>для импортных контрактов или кредитных договоров - 3 млн рублей;</w:t>
      </w:r>
    </w:p>
    <w:p w14:paraId="2738043D" w14:textId="77777777" w:rsidR="00B1619F" w:rsidRPr="00B1619F" w:rsidRDefault="00B1619F" w:rsidP="00B1619F">
      <w:pPr>
        <w:ind w:left="142" w:firstLine="425"/>
        <w:jc w:val="both"/>
        <w:rPr>
          <w:sz w:val="24"/>
          <w:szCs w:val="24"/>
        </w:rPr>
      </w:pPr>
      <w:r w:rsidRPr="00B1619F">
        <w:rPr>
          <w:sz w:val="24"/>
          <w:szCs w:val="24"/>
        </w:rPr>
        <w:t>для экспортных контрактов - 10 млн рублей.</w:t>
      </w:r>
    </w:p>
    <w:p w14:paraId="56F26414" w14:textId="5D9C72A2" w:rsidR="00B1619F" w:rsidRPr="00B1619F" w:rsidRDefault="00B1619F" w:rsidP="00B1619F">
      <w:pPr>
        <w:ind w:left="142" w:firstLine="425"/>
        <w:jc w:val="both"/>
        <w:rPr>
          <w:sz w:val="24"/>
          <w:szCs w:val="24"/>
        </w:rPr>
      </w:pPr>
      <w:r w:rsidRPr="00B1619F">
        <w:rPr>
          <w:sz w:val="24"/>
          <w:szCs w:val="24"/>
        </w:rPr>
        <w:t>Сумма обязательств по контракту (кредитному договору) определяется на дату заключения контракта (кредитного договора) либо в случае изменения суммы обязательств по контракту (кредитному договору) на дату заключения последних изменений (дополнений) к контракту (кредитному договору), предусматривающих такое изменение суммы по официальному курсу иностранных валют по отношению к рублю.</w:t>
      </w:r>
    </w:p>
    <w:p w14:paraId="3F788983" w14:textId="77777777" w:rsidR="00B1619F" w:rsidRDefault="00B1619F" w:rsidP="000D09D4">
      <w:pPr>
        <w:spacing w:before="100" w:beforeAutospacing="1" w:after="100" w:afterAutospacing="1"/>
        <w:ind w:left="142" w:firstLine="425"/>
        <w:jc w:val="both"/>
        <w:rPr>
          <w:sz w:val="24"/>
          <w:szCs w:val="24"/>
        </w:rPr>
      </w:pPr>
    </w:p>
    <w:p w14:paraId="654B9C25" w14:textId="77777777" w:rsidR="00336CC8" w:rsidRPr="00052C46" w:rsidRDefault="00336CC8" w:rsidP="00092553">
      <w:pPr>
        <w:ind w:left="180"/>
        <w:jc w:val="both"/>
        <w:rPr>
          <w:sz w:val="24"/>
          <w:szCs w:val="24"/>
        </w:rPr>
      </w:pPr>
    </w:p>
    <w:p w14:paraId="20B2297C" w14:textId="77777777" w:rsidR="002D2E98" w:rsidRPr="003B5999" w:rsidRDefault="00FB1ECB" w:rsidP="00427483">
      <w:pPr>
        <w:ind w:left="181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2D2E98" w:rsidRPr="003B5999">
        <w:rPr>
          <w:sz w:val="23"/>
          <w:szCs w:val="23"/>
        </w:rPr>
        <w:t>тветственно</w:t>
      </w:r>
      <w:r>
        <w:rPr>
          <w:sz w:val="23"/>
          <w:szCs w:val="23"/>
        </w:rPr>
        <w:t>е</w:t>
      </w:r>
      <w:r w:rsidR="002D2E98" w:rsidRPr="003B5999">
        <w:rPr>
          <w:sz w:val="23"/>
          <w:szCs w:val="23"/>
        </w:rPr>
        <w:t xml:space="preserve"> лиц</w:t>
      </w:r>
      <w:r>
        <w:rPr>
          <w:sz w:val="23"/>
          <w:szCs w:val="23"/>
        </w:rPr>
        <w:t>о</w:t>
      </w:r>
      <w:r w:rsidR="003B5999">
        <w:rPr>
          <w:sz w:val="23"/>
          <w:szCs w:val="23"/>
        </w:rPr>
        <w:t xml:space="preserve"> </w:t>
      </w:r>
      <w:r>
        <w:rPr>
          <w:sz w:val="23"/>
          <w:szCs w:val="23"/>
        </w:rPr>
        <w:t>б</w:t>
      </w:r>
      <w:r w:rsidR="002D2E98" w:rsidRPr="003B5999">
        <w:rPr>
          <w:sz w:val="23"/>
          <w:szCs w:val="23"/>
        </w:rPr>
        <w:t>анка</w:t>
      </w:r>
      <w:r w:rsidR="002D2E98" w:rsidRPr="003B5999">
        <w:rPr>
          <w:sz w:val="23"/>
          <w:szCs w:val="23"/>
        </w:rPr>
        <w:tab/>
      </w:r>
      <w:r w:rsidR="002D2E98" w:rsidRPr="003B5999">
        <w:rPr>
          <w:sz w:val="23"/>
          <w:szCs w:val="23"/>
        </w:rPr>
        <w:tab/>
        <w:t>_____________________________</w:t>
      </w:r>
    </w:p>
    <w:p w14:paraId="6DEE3F0E" w14:textId="77777777" w:rsidR="007373D3" w:rsidRDefault="007373D3" w:rsidP="00147B06">
      <w:pPr>
        <w:ind w:left="181"/>
        <w:jc w:val="both"/>
        <w:rPr>
          <w:sz w:val="23"/>
          <w:szCs w:val="23"/>
        </w:rPr>
      </w:pPr>
    </w:p>
    <w:p w14:paraId="67F5E116" w14:textId="77777777" w:rsidR="00FB1ECB" w:rsidRDefault="00EA6176" w:rsidP="00EA6176">
      <w:pPr>
        <w:ind w:left="889" w:firstLine="527"/>
        <w:jc w:val="both"/>
        <w:rPr>
          <w:sz w:val="23"/>
          <w:szCs w:val="23"/>
        </w:rPr>
      </w:pPr>
      <w:r>
        <w:rPr>
          <w:sz w:val="23"/>
          <w:szCs w:val="23"/>
        </w:rPr>
        <w:t>М.П.</w:t>
      </w:r>
    </w:p>
    <w:p w14:paraId="5EC90380" w14:textId="77777777" w:rsidR="007373D3" w:rsidRDefault="007373D3" w:rsidP="00994821">
      <w:pPr>
        <w:jc w:val="both"/>
        <w:rPr>
          <w:sz w:val="23"/>
          <w:szCs w:val="23"/>
        </w:rPr>
      </w:pPr>
    </w:p>
    <w:sectPr w:rsidR="007373D3" w:rsidSect="000F7FB1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4BAA" w14:textId="77777777" w:rsidR="00945D24" w:rsidRDefault="00945D24">
      <w:r>
        <w:separator/>
      </w:r>
    </w:p>
  </w:endnote>
  <w:endnote w:type="continuationSeparator" w:id="0">
    <w:p w14:paraId="28A54FDE" w14:textId="77777777" w:rsidR="00945D24" w:rsidRDefault="0094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2E11" w14:textId="77777777" w:rsidR="00945D24" w:rsidRDefault="00945D24">
      <w:r>
        <w:separator/>
      </w:r>
    </w:p>
  </w:footnote>
  <w:footnote w:type="continuationSeparator" w:id="0">
    <w:p w14:paraId="53E155E3" w14:textId="77777777" w:rsidR="00945D24" w:rsidRDefault="0094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618"/>
    <w:multiLevelType w:val="hybridMultilevel"/>
    <w:tmpl w:val="A7B44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D45F85"/>
    <w:multiLevelType w:val="hybridMultilevel"/>
    <w:tmpl w:val="934C59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A70804"/>
    <w:multiLevelType w:val="multilevel"/>
    <w:tmpl w:val="73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F6C76"/>
    <w:multiLevelType w:val="multilevel"/>
    <w:tmpl w:val="7DEC31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5"/>
    <w:rsid w:val="0000154C"/>
    <w:rsid w:val="00003D0D"/>
    <w:rsid w:val="0001498F"/>
    <w:rsid w:val="00052C46"/>
    <w:rsid w:val="00092553"/>
    <w:rsid w:val="000D09D4"/>
    <w:rsid w:val="000E277D"/>
    <w:rsid w:val="000F7FB1"/>
    <w:rsid w:val="00113F88"/>
    <w:rsid w:val="00124086"/>
    <w:rsid w:val="001304A0"/>
    <w:rsid w:val="00140F33"/>
    <w:rsid w:val="00147B06"/>
    <w:rsid w:val="00165B4A"/>
    <w:rsid w:val="00167544"/>
    <w:rsid w:val="00173E49"/>
    <w:rsid w:val="001B2A22"/>
    <w:rsid w:val="001D46C5"/>
    <w:rsid w:val="0020133A"/>
    <w:rsid w:val="00225415"/>
    <w:rsid w:val="00225513"/>
    <w:rsid w:val="00235BF0"/>
    <w:rsid w:val="0023744A"/>
    <w:rsid w:val="00250931"/>
    <w:rsid w:val="002607EF"/>
    <w:rsid w:val="00270B53"/>
    <w:rsid w:val="00276D83"/>
    <w:rsid w:val="00285481"/>
    <w:rsid w:val="00296F2D"/>
    <w:rsid w:val="002B6403"/>
    <w:rsid w:val="002C420D"/>
    <w:rsid w:val="002C5E53"/>
    <w:rsid w:val="002D2960"/>
    <w:rsid w:val="002D2E98"/>
    <w:rsid w:val="002F2483"/>
    <w:rsid w:val="002F6C58"/>
    <w:rsid w:val="00320EC9"/>
    <w:rsid w:val="00336CC8"/>
    <w:rsid w:val="0035423D"/>
    <w:rsid w:val="003A3DEB"/>
    <w:rsid w:val="003A562B"/>
    <w:rsid w:val="003B5999"/>
    <w:rsid w:val="003D017A"/>
    <w:rsid w:val="003D053B"/>
    <w:rsid w:val="003D0548"/>
    <w:rsid w:val="00400320"/>
    <w:rsid w:val="00403FE7"/>
    <w:rsid w:val="00404AB5"/>
    <w:rsid w:val="00427483"/>
    <w:rsid w:val="00437502"/>
    <w:rsid w:val="004614EB"/>
    <w:rsid w:val="00471E95"/>
    <w:rsid w:val="00490A9A"/>
    <w:rsid w:val="00492258"/>
    <w:rsid w:val="004943F6"/>
    <w:rsid w:val="004A06A3"/>
    <w:rsid w:val="004D2220"/>
    <w:rsid w:val="0051708A"/>
    <w:rsid w:val="00535711"/>
    <w:rsid w:val="005927BC"/>
    <w:rsid w:val="005B281E"/>
    <w:rsid w:val="005B756C"/>
    <w:rsid w:val="005C0E08"/>
    <w:rsid w:val="005C6E5B"/>
    <w:rsid w:val="005D7DFA"/>
    <w:rsid w:val="006016E2"/>
    <w:rsid w:val="006056FE"/>
    <w:rsid w:val="006142B2"/>
    <w:rsid w:val="006315B7"/>
    <w:rsid w:val="00661FE8"/>
    <w:rsid w:val="00676A98"/>
    <w:rsid w:val="006B0051"/>
    <w:rsid w:val="006C16DD"/>
    <w:rsid w:val="006C3EA1"/>
    <w:rsid w:val="006E4B3F"/>
    <w:rsid w:val="007255F4"/>
    <w:rsid w:val="00730843"/>
    <w:rsid w:val="007324C7"/>
    <w:rsid w:val="007373D3"/>
    <w:rsid w:val="00757CBD"/>
    <w:rsid w:val="007624A5"/>
    <w:rsid w:val="007665D0"/>
    <w:rsid w:val="00790D4D"/>
    <w:rsid w:val="00792B79"/>
    <w:rsid w:val="00797006"/>
    <w:rsid w:val="007A1231"/>
    <w:rsid w:val="007A55D4"/>
    <w:rsid w:val="007B0C6D"/>
    <w:rsid w:val="007B4EC3"/>
    <w:rsid w:val="007E0BE7"/>
    <w:rsid w:val="00814036"/>
    <w:rsid w:val="00824090"/>
    <w:rsid w:val="00831D91"/>
    <w:rsid w:val="00843EB6"/>
    <w:rsid w:val="0085338B"/>
    <w:rsid w:val="008720CA"/>
    <w:rsid w:val="00873603"/>
    <w:rsid w:val="008839F8"/>
    <w:rsid w:val="00883CC7"/>
    <w:rsid w:val="008928A9"/>
    <w:rsid w:val="00897B44"/>
    <w:rsid w:val="008D12D7"/>
    <w:rsid w:val="008E05A4"/>
    <w:rsid w:val="008E08B4"/>
    <w:rsid w:val="008F4442"/>
    <w:rsid w:val="0090697A"/>
    <w:rsid w:val="009444AD"/>
    <w:rsid w:val="00945D24"/>
    <w:rsid w:val="00976780"/>
    <w:rsid w:val="00987692"/>
    <w:rsid w:val="00994821"/>
    <w:rsid w:val="00996D9A"/>
    <w:rsid w:val="009B3832"/>
    <w:rsid w:val="009F44AC"/>
    <w:rsid w:val="00A22511"/>
    <w:rsid w:val="00A86305"/>
    <w:rsid w:val="00A95483"/>
    <w:rsid w:val="00AA6AA5"/>
    <w:rsid w:val="00AA73DC"/>
    <w:rsid w:val="00AC333E"/>
    <w:rsid w:val="00AE05D5"/>
    <w:rsid w:val="00AE1A58"/>
    <w:rsid w:val="00B03F76"/>
    <w:rsid w:val="00B1619F"/>
    <w:rsid w:val="00B231E7"/>
    <w:rsid w:val="00B24FCD"/>
    <w:rsid w:val="00B31D42"/>
    <w:rsid w:val="00B32294"/>
    <w:rsid w:val="00B73EEB"/>
    <w:rsid w:val="00B93179"/>
    <w:rsid w:val="00BB35D9"/>
    <w:rsid w:val="00BC0FFE"/>
    <w:rsid w:val="00BE48F4"/>
    <w:rsid w:val="00C00B37"/>
    <w:rsid w:val="00C069B6"/>
    <w:rsid w:val="00C06DDB"/>
    <w:rsid w:val="00C20F58"/>
    <w:rsid w:val="00C531A7"/>
    <w:rsid w:val="00C64B4B"/>
    <w:rsid w:val="00C64EC9"/>
    <w:rsid w:val="00C71669"/>
    <w:rsid w:val="00C73F5F"/>
    <w:rsid w:val="00CA702D"/>
    <w:rsid w:val="00CB44E5"/>
    <w:rsid w:val="00CC3271"/>
    <w:rsid w:val="00CD26D4"/>
    <w:rsid w:val="00CD7BC4"/>
    <w:rsid w:val="00CE35C6"/>
    <w:rsid w:val="00D315FD"/>
    <w:rsid w:val="00D34727"/>
    <w:rsid w:val="00D61B32"/>
    <w:rsid w:val="00D671AF"/>
    <w:rsid w:val="00D805A5"/>
    <w:rsid w:val="00DA566F"/>
    <w:rsid w:val="00DC1441"/>
    <w:rsid w:val="00DC1526"/>
    <w:rsid w:val="00DC1DC8"/>
    <w:rsid w:val="00DC699B"/>
    <w:rsid w:val="00E16480"/>
    <w:rsid w:val="00E270A8"/>
    <w:rsid w:val="00E272AE"/>
    <w:rsid w:val="00E322E2"/>
    <w:rsid w:val="00E372BE"/>
    <w:rsid w:val="00E41AE6"/>
    <w:rsid w:val="00E624F8"/>
    <w:rsid w:val="00EA6176"/>
    <w:rsid w:val="00EF2C8B"/>
    <w:rsid w:val="00F04A73"/>
    <w:rsid w:val="00F16DE1"/>
    <w:rsid w:val="00F20905"/>
    <w:rsid w:val="00F3046E"/>
    <w:rsid w:val="00F354E3"/>
    <w:rsid w:val="00F50E2D"/>
    <w:rsid w:val="00F71E86"/>
    <w:rsid w:val="00FB1ECB"/>
    <w:rsid w:val="00FB20C4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E8035B"/>
  <w15:docId w15:val="{3B81DD84-FBB3-46AB-BF67-D48DAAB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48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548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73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360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0905"/>
    <w:pPr>
      <w:ind w:left="720"/>
      <w:contextualSpacing/>
    </w:pPr>
  </w:style>
  <w:style w:type="character" w:customStyle="1" w:styleId="fee">
    <w:name w:val="f_текстпрeмечанeя"/>
    <w:basedOn w:val="a0"/>
    <w:rsid w:val="00792B79"/>
  </w:style>
  <w:style w:type="character" w:styleId="a9">
    <w:name w:val="Hyperlink"/>
    <w:basedOn w:val="a0"/>
    <w:unhideWhenUsed/>
    <w:rsid w:val="00B1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4;%20&#1088;&#1072;&#1073;&#1086;&#1090;&#1077;\RP0231499\UV_ZACH_RU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4BE3-3B53-4393-AF5A-B63496F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UV_ZACH_RUB.dotx</Template>
  <TotalTime>87</TotalTime>
  <Pages>1</Pages>
  <Words>321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Europroject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Санталова Нина Анатольевна</dc:creator>
  <cp:lastModifiedBy>Тарасова Маргарита Вячеславовна</cp:lastModifiedBy>
  <cp:revision>7</cp:revision>
  <cp:lastPrinted>2023-08-28T13:12:00Z</cp:lastPrinted>
  <dcterms:created xsi:type="dcterms:W3CDTF">2023-08-28T11:44:00Z</dcterms:created>
  <dcterms:modified xsi:type="dcterms:W3CDTF">2024-04-22T09:44:00Z</dcterms:modified>
</cp:coreProperties>
</file>